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E41" w:rsidRDefault="00F43E41"/>
    <w:tbl>
      <w:tblPr>
        <w:tblW w:w="1432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0"/>
        <w:gridCol w:w="7161"/>
      </w:tblGrid>
      <w:tr w:rsidR="00F43E41">
        <w:tc>
          <w:tcPr>
            <w:tcW w:w="7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r>
              <w:rPr>
                <w:b/>
                <w:sz w:val="22"/>
              </w:rPr>
              <w:t>Category</w:t>
            </w:r>
          </w:p>
        </w:tc>
        <w:tc>
          <w:tcPr>
            <w:tcW w:w="7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1001A0">
            <w:r>
              <w:rPr>
                <w:b/>
                <w:sz w:val="22"/>
              </w:rPr>
              <w:t xml:space="preserve">Influencing </w:t>
            </w:r>
            <w:r w:rsidR="005A6FBC">
              <w:rPr>
                <w:b/>
                <w:sz w:val="22"/>
              </w:rPr>
              <w:t>Factors</w:t>
            </w:r>
            <w:r>
              <w:rPr>
                <w:b/>
                <w:sz w:val="22"/>
              </w:rPr>
              <w:t xml:space="preserve"> and Trends</w:t>
            </w:r>
          </w:p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t>Political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t>Economic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F43E41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lastRenderedPageBreak/>
              <w:t>Social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F43E41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t>Technological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F43E41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t>Legal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F43E41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  <w:tr w:rsidR="00F43E41">
        <w:trPr>
          <w:trHeight w:val="2260"/>
        </w:trPr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5A6FBC">
            <w:pPr>
              <w:ind w:firstLine="1"/>
            </w:pPr>
            <w:r>
              <w:rPr>
                <w:b/>
                <w:sz w:val="22"/>
              </w:rPr>
              <w:lastRenderedPageBreak/>
              <w:t>Environmental</w:t>
            </w:r>
          </w:p>
        </w:tc>
        <w:tc>
          <w:tcPr>
            <w:tcW w:w="7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41" w:rsidRDefault="00F43E41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  <w:p w:rsidR="001001A0" w:rsidRDefault="001001A0" w:rsidP="001001A0"/>
        </w:tc>
      </w:tr>
    </w:tbl>
    <w:p w:rsidR="00F43E41" w:rsidRDefault="00F43E41"/>
    <w:p w:rsidR="00F43E41" w:rsidRDefault="00F43E41">
      <w:bookmarkStart w:id="0" w:name="_GoBack"/>
      <w:bookmarkEnd w:id="0"/>
    </w:p>
    <w:sectPr w:rsidR="00F43E41">
      <w:headerReference w:type="default" r:id="rId8"/>
      <w:pgSz w:w="16838" w:h="11906"/>
      <w:pgMar w:top="1077" w:right="1440" w:bottom="1106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BC" w:rsidRDefault="005A6FBC">
      <w:r>
        <w:separator/>
      </w:r>
    </w:p>
  </w:endnote>
  <w:endnote w:type="continuationSeparator" w:id="0">
    <w:p w:rsidR="005A6FBC" w:rsidRDefault="005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BC" w:rsidRDefault="005A6FBC">
      <w:r>
        <w:separator/>
      </w:r>
    </w:p>
  </w:footnote>
  <w:footnote w:type="continuationSeparator" w:id="0">
    <w:p w:rsidR="005A6FBC" w:rsidRDefault="005A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41" w:rsidRDefault="00F43E41">
    <w:pPr>
      <w:spacing w:after="200" w:line="276" w:lineRule="auto"/>
    </w:pPr>
  </w:p>
  <w:tbl>
    <w:tblPr>
      <w:tblW w:w="0" w:type="auto"/>
      <w:tblInd w:w="9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937"/>
      <w:gridCol w:w="3305"/>
    </w:tblGrid>
    <w:tr w:rsidR="001001A0"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1001A0" w:rsidRDefault="001001A0">
          <w:pPr>
            <w:pStyle w:val="Heading4"/>
            <w:rPr>
              <w:rFonts w:ascii="Arial" w:eastAsia="Arial" w:hAnsi="Arial" w:cs="Arial"/>
              <w:sz w:val="36"/>
            </w:rPr>
          </w:pPr>
          <w:r>
            <w:rPr>
              <w:rFonts w:ascii="Arial" w:eastAsia="Arial" w:hAnsi="Arial" w:cs="Arial"/>
              <w:sz w:val="36"/>
            </w:rPr>
            <w:t>Identification of Trends and Influences:</w:t>
          </w:r>
        </w:p>
        <w:p w:rsidR="001001A0" w:rsidRDefault="001001A0">
          <w:pPr>
            <w:pStyle w:val="Heading4"/>
            <w:rPr>
              <w:rFonts w:ascii="Arial" w:eastAsia="Arial" w:hAnsi="Arial" w:cs="Arial"/>
              <w:sz w:val="36"/>
            </w:rPr>
          </w:pPr>
        </w:p>
        <w:p w:rsidR="00F43E41" w:rsidRPr="001001A0" w:rsidRDefault="001001A0" w:rsidP="001001A0">
          <w:pPr>
            <w:pStyle w:val="Heading4"/>
            <w:ind w:left="2880"/>
            <w:rPr>
              <w:szCs w:val="48"/>
            </w:rPr>
          </w:pPr>
          <w:r w:rsidRPr="001001A0">
            <w:rPr>
              <w:rFonts w:ascii="Arial" w:eastAsia="Arial" w:hAnsi="Arial" w:cs="Arial"/>
              <w:szCs w:val="48"/>
            </w:rPr>
            <w:t>PESTLE</w:t>
          </w:r>
        </w:p>
        <w:p w:rsidR="00F43E41" w:rsidRDefault="00F43E41">
          <w:pPr>
            <w:tabs>
              <w:tab w:val="center" w:pos="4153"/>
              <w:tab w:val="right" w:pos="8306"/>
            </w:tabs>
          </w:pP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</w:tcPr>
        <w:p w:rsidR="00F43E41" w:rsidRDefault="005A6FBC">
          <w:pPr>
            <w:tabs>
              <w:tab w:val="center" w:pos="4153"/>
              <w:tab w:val="right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7957C5B9" wp14:editId="3749471D">
                <wp:extent cx="1961515" cy="772160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1515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3E41" w:rsidRDefault="00F43E41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B14"/>
    <w:multiLevelType w:val="multilevel"/>
    <w:tmpl w:val="A8A419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8C375B8"/>
    <w:multiLevelType w:val="multilevel"/>
    <w:tmpl w:val="A8A8B9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07A6568"/>
    <w:multiLevelType w:val="multilevel"/>
    <w:tmpl w:val="33CED8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1AB5759"/>
    <w:multiLevelType w:val="multilevel"/>
    <w:tmpl w:val="906ABB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9100F4B"/>
    <w:multiLevelType w:val="multilevel"/>
    <w:tmpl w:val="CA887E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1A37ED3"/>
    <w:multiLevelType w:val="multilevel"/>
    <w:tmpl w:val="77B03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25A7055"/>
    <w:multiLevelType w:val="multilevel"/>
    <w:tmpl w:val="956CE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0205D63"/>
    <w:multiLevelType w:val="multilevel"/>
    <w:tmpl w:val="B2FA8E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77FA1716"/>
    <w:multiLevelType w:val="multilevel"/>
    <w:tmpl w:val="95A8C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7F18021F"/>
    <w:multiLevelType w:val="multilevel"/>
    <w:tmpl w:val="1E8093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E41"/>
    <w:rsid w:val="001001A0"/>
    <w:rsid w:val="005A6FBC"/>
    <w:rsid w:val="00CD426C"/>
    <w:rsid w:val="00F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b/>
      <w:color w:val="FF6600"/>
      <w:sz w:val="32"/>
    </w:rPr>
  </w:style>
  <w:style w:type="paragraph" w:styleId="Heading2">
    <w:name w:val="heading 2"/>
    <w:basedOn w:val="Normal"/>
    <w:next w:val="Normal"/>
    <w:pPr>
      <w:spacing w:before="100" w:after="240"/>
      <w:outlineLvl w:val="1"/>
    </w:pPr>
    <w:rPr>
      <w:b/>
      <w:color w:val="FF6600"/>
      <w:sz w:val="28"/>
    </w:rPr>
  </w:style>
  <w:style w:type="paragraph" w:styleId="Heading3">
    <w:name w:val="heading 3"/>
    <w:basedOn w:val="Normal"/>
    <w:next w:val="Normal"/>
    <w:pPr>
      <w:spacing w:after="240"/>
      <w:ind w:left="902" w:hanging="903"/>
      <w:outlineLvl w:val="2"/>
    </w:pPr>
    <w:rPr>
      <w:color w:val="FF6600"/>
      <w:sz w:val="24"/>
    </w:rPr>
  </w:style>
  <w:style w:type="paragraph" w:styleId="Heading4">
    <w:name w:val="heading 4"/>
    <w:basedOn w:val="Normal"/>
    <w:next w:val="Normal"/>
    <w:pPr>
      <w:outlineLvl w:val="3"/>
    </w:pPr>
    <w:rPr>
      <w:rFonts w:ascii="Arial Narrow" w:eastAsia="Arial Narrow" w:hAnsi="Arial Narrow" w:cs="Arial Narrow"/>
      <w:b/>
      <w:sz w:val="48"/>
    </w:rPr>
  </w:style>
  <w:style w:type="paragraph" w:styleId="Heading5">
    <w:name w:val="heading 5"/>
    <w:basedOn w:val="Normal"/>
    <w:next w:val="Normal"/>
    <w:pPr>
      <w:outlineLvl w:val="4"/>
    </w:pPr>
    <w:rPr>
      <w:rFonts w:ascii="Arial Narrow" w:eastAsia="Arial Narrow" w:hAnsi="Arial Narrow" w:cs="Arial Narrow"/>
      <w:b/>
      <w:color w:val="993300"/>
      <w:sz w:val="3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6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A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0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A0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b/>
      <w:color w:val="FF6600"/>
      <w:sz w:val="32"/>
    </w:rPr>
  </w:style>
  <w:style w:type="paragraph" w:styleId="Heading2">
    <w:name w:val="heading 2"/>
    <w:basedOn w:val="Normal"/>
    <w:next w:val="Normal"/>
    <w:pPr>
      <w:spacing w:before="100" w:after="240"/>
      <w:outlineLvl w:val="1"/>
    </w:pPr>
    <w:rPr>
      <w:b/>
      <w:color w:val="FF6600"/>
      <w:sz w:val="28"/>
    </w:rPr>
  </w:style>
  <w:style w:type="paragraph" w:styleId="Heading3">
    <w:name w:val="heading 3"/>
    <w:basedOn w:val="Normal"/>
    <w:next w:val="Normal"/>
    <w:pPr>
      <w:spacing w:after="240"/>
      <w:ind w:left="902" w:hanging="903"/>
      <w:outlineLvl w:val="2"/>
    </w:pPr>
    <w:rPr>
      <w:color w:val="FF6600"/>
      <w:sz w:val="24"/>
    </w:rPr>
  </w:style>
  <w:style w:type="paragraph" w:styleId="Heading4">
    <w:name w:val="heading 4"/>
    <w:basedOn w:val="Normal"/>
    <w:next w:val="Normal"/>
    <w:pPr>
      <w:outlineLvl w:val="3"/>
    </w:pPr>
    <w:rPr>
      <w:rFonts w:ascii="Arial Narrow" w:eastAsia="Arial Narrow" w:hAnsi="Arial Narrow" w:cs="Arial Narrow"/>
      <w:b/>
      <w:sz w:val="48"/>
    </w:rPr>
  </w:style>
  <w:style w:type="paragraph" w:styleId="Heading5">
    <w:name w:val="heading 5"/>
    <w:basedOn w:val="Normal"/>
    <w:next w:val="Normal"/>
    <w:pPr>
      <w:outlineLvl w:val="4"/>
    </w:pPr>
    <w:rPr>
      <w:rFonts w:ascii="Arial Narrow" w:eastAsia="Arial Narrow" w:hAnsi="Arial Narrow" w:cs="Arial Narrow"/>
      <w:b/>
      <w:color w:val="993300"/>
      <w:sz w:val="3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6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A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00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A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8DCCF45C.dotm</Template>
  <TotalTime>1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PESTLE and SWOT Template.docx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PESTLE and SWOT Template.docx</dc:title>
  <dc:creator>Howard Amos</dc:creator>
  <cp:lastModifiedBy>Howard Amos</cp:lastModifiedBy>
  <cp:revision>2</cp:revision>
  <dcterms:created xsi:type="dcterms:W3CDTF">2013-04-30T00:46:00Z</dcterms:created>
  <dcterms:modified xsi:type="dcterms:W3CDTF">2013-04-30T00:46:00Z</dcterms:modified>
</cp:coreProperties>
</file>